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47" w:rsidRPr="00194F9D" w:rsidRDefault="00A55047" w:rsidP="00A55047">
      <w:pPr>
        <w:tabs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  <w:r w:rsidRPr="00194F9D">
        <w:rPr>
          <w:rFonts w:ascii="Verdana" w:hAnsi="Verdana"/>
          <w:b/>
          <w:sz w:val="24"/>
          <w:szCs w:val="24"/>
        </w:rPr>
        <w:t>CORSO DI EUROPROGETTAZIONE</w:t>
      </w:r>
    </w:p>
    <w:p w:rsidR="00A55047" w:rsidRPr="00194F9D" w:rsidRDefault="00A55047" w:rsidP="00A55047">
      <w:pPr>
        <w:tabs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</w:p>
    <w:p w:rsidR="00A55047" w:rsidRPr="00194F9D" w:rsidRDefault="00270F3C" w:rsidP="00A55047">
      <w:pPr>
        <w:tabs>
          <w:tab w:val="left" w:pos="284"/>
        </w:tabs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15</w:t>
      </w:r>
      <w:r w:rsidR="00A55047" w:rsidRPr="00194F9D">
        <w:rPr>
          <w:rFonts w:ascii="Verdana" w:hAnsi="Verdana"/>
          <w:b/>
          <w:bCs/>
          <w:sz w:val="24"/>
          <w:szCs w:val="24"/>
        </w:rPr>
        <w:t xml:space="preserve"> -</w:t>
      </w:r>
      <w:r>
        <w:rPr>
          <w:rFonts w:ascii="Verdana" w:hAnsi="Verdana"/>
          <w:b/>
          <w:bCs/>
          <w:sz w:val="24"/>
          <w:szCs w:val="24"/>
        </w:rPr>
        <w:t>16</w:t>
      </w:r>
      <w:r w:rsidR="00A55047" w:rsidRPr="00194F9D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GENNAIO 2015</w:t>
      </w:r>
      <w:bookmarkStart w:id="0" w:name="_GoBack"/>
      <w:bookmarkEnd w:id="0"/>
    </w:p>
    <w:p w:rsidR="00A55047" w:rsidRPr="00194F9D" w:rsidRDefault="00A55047" w:rsidP="00A55047">
      <w:pPr>
        <w:tabs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</w:p>
    <w:p w:rsidR="00A55047" w:rsidRPr="00194F9D" w:rsidRDefault="00A55047" w:rsidP="00A55047">
      <w:pPr>
        <w:tabs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  <w:r w:rsidRPr="00194F9D">
        <w:rPr>
          <w:rFonts w:ascii="Verdana" w:hAnsi="Verdana"/>
          <w:b/>
          <w:sz w:val="24"/>
          <w:szCs w:val="24"/>
        </w:rPr>
        <w:t>Finanziamenti nazionali e comunitari: strumenti di progettazione e di rendicontazione</w:t>
      </w:r>
    </w:p>
    <w:p w:rsidR="00A55047" w:rsidRDefault="00A55047" w:rsidP="00A55047">
      <w:pPr>
        <w:jc w:val="center"/>
        <w:rPr>
          <w:rFonts w:ascii="Verdana" w:hAnsi="Verdana"/>
          <w:b/>
          <w:sz w:val="24"/>
          <w:szCs w:val="24"/>
        </w:rPr>
      </w:pPr>
    </w:p>
    <w:p w:rsidR="00A55047" w:rsidRPr="00F1524C" w:rsidRDefault="00A55047" w:rsidP="00A55047">
      <w:pPr>
        <w:jc w:val="center"/>
        <w:rPr>
          <w:b/>
          <w:bCs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24"/>
        <w:gridCol w:w="7020"/>
      </w:tblGrid>
      <w:tr w:rsidR="00A55047" w:rsidRPr="00385F2E" w:rsidTr="00494558">
        <w:trPr>
          <w:jc w:val="center"/>
        </w:trPr>
        <w:tc>
          <w:tcPr>
            <w:tcW w:w="9944" w:type="dxa"/>
            <w:gridSpan w:val="2"/>
          </w:tcPr>
          <w:p w:rsidR="00A55047" w:rsidRPr="004B75B1" w:rsidRDefault="00A55047" w:rsidP="00494558">
            <w:pPr>
              <w:jc w:val="center"/>
              <w:rPr>
                <w:sz w:val="28"/>
                <w:szCs w:val="28"/>
              </w:rPr>
            </w:pPr>
            <w:r w:rsidRPr="004B75B1">
              <w:rPr>
                <w:b/>
                <w:i/>
                <w:sz w:val="28"/>
                <w:szCs w:val="28"/>
              </w:rPr>
              <w:t>Dati Ente</w:t>
            </w:r>
          </w:p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Denominazione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Indirizzo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Telefono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Fax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E-mail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Persona di riferimento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P.IVA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Codice Fiscale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trHeight w:val="32"/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9944" w:type="dxa"/>
            <w:gridSpan w:val="2"/>
          </w:tcPr>
          <w:p w:rsidR="00A55047" w:rsidRPr="004B75B1" w:rsidRDefault="00A55047" w:rsidP="00494558">
            <w:pPr>
              <w:jc w:val="center"/>
              <w:rPr>
                <w:sz w:val="28"/>
                <w:szCs w:val="28"/>
              </w:rPr>
            </w:pPr>
            <w:r w:rsidRPr="004B75B1">
              <w:rPr>
                <w:b/>
                <w:i/>
                <w:sz w:val="28"/>
                <w:szCs w:val="28"/>
              </w:rPr>
              <w:t>Dati del partecipante</w:t>
            </w:r>
          </w:p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Nome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Cognome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Ruolo nell’ente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Telefono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  <w:tr w:rsidR="00A55047" w:rsidRPr="00385F2E" w:rsidTr="00494558">
        <w:trPr>
          <w:jc w:val="center"/>
        </w:trPr>
        <w:tc>
          <w:tcPr>
            <w:tcW w:w="2924" w:type="dxa"/>
          </w:tcPr>
          <w:p w:rsidR="00A55047" w:rsidRPr="004B75B1" w:rsidRDefault="00A55047" w:rsidP="00494558">
            <w:pPr>
              <w:jc w:val="right"/>
              <w:rPr>
                <w:b/>
                <w:i/>
              </w:rPr>
            </w:pPr>
            <w:r w:rsidRPr="004B75B1">
              <w:rPr>
                <w:b/>
                <w:i/>
              </w:rPr>
              <w:t>e-mail</w:t>
            </w:r>
          </w:p>
        </w:tc>
        <w:tc>
          <w:tcPr>
            <w:tcW w:w="7020" w:type="dxa"/>
          </w:tcPr>
          <w:p w:rsidR="00A55047" w:rsidRPr="00385F2E" w:rsidRDefault="00A55047" w:rsidP="00494558"/>
        </w:tc>
      </w:tr>
    </w:tbl>
    <w:p w:rsidR="00A55047" w:rsidRDefault="00A55047" w:rsidP="00A55047">
      <w:pPr>
        <w:rPr>
          <w:rFonts w:ascii="Verdana" w:hAnsi="Verdana"/>
        </w:rPr>
      </w:pPr>
    </w:p>
    <w:p w:rsidR="00A55047" w:rsidRDefault="00A55047" w:rsidP="00A55047">
      <w:pPr>
        <w:rPr>
          <w:rFonts w:ascii="Verdana" w:hAnsi="Verdana"/>
        </w:rPr>
      </w:pPr>
      <w:r>
        <w:rPr>
          <w:rFonts w:ascii="Verdana" w:hAnsi="Verdana"/>
        </w:rPr>
        <w:t xml:space="preserve">Da inviare via mail oppure via fax al numero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Verdana" w:hAnsi="Verdana"/>
          </w:rPr>
          <w:t>0131609940</w:t>
        </w:r>
      </w:smartTag>
      <w:r>
        <w:rPr>
          <w:rFonts w:ascii="Verdana" w:hAnsi="Verdana"/>
        </w:rPr>
        <w:t xml:space="preserve"> </w:t>
      </w:r>
    </w:p>
    <w:p w:rsidR="00A55047" w:rsidRDefault="00A55047" w:rsidP="00A55047">
      <w:pPr>
        <w:rPr>
          <w:rFonts w:ascii="Verdana" w:hAnsi="Verdana"/>
        </w:rPr>
      </w:pPr>
    </w:p>
    <w:p w:rsidR="00A55047" w:rsidRDefault="00A55047" w:rsidP="00A55047">
      <w:pPr>
        <w:rPr>
          <w:rFonts w:ascii="Verdana" w:hAnsi="Verdana"/>
        </w:rPr>
      </w:pPr>
      <w:r>
        <w:rPr>
          <w:rFonts w:ascii="Verdana" w:hAnsi="Verdana"/>
        </w:rPr>
        <w:t>Con la presente autorizzo il trattamento dei miei dati personali ai sensi del DLGS 196/2003</w:t>
      </w:r>
    </w:p>
    <w:p w:rsidR="00A55047" w:rsidRDefault="00A55047" w:rsidP="00A55047">
      <w:pPr>
        <w:rPr>
          <w:rFonts w:ascii="Verdana" w:hAnsi="Verdana"/>
        </w:rPr>
      </w:pPr>
    </w:p>
    <w:p w:rsidR="00A55047" w:rsidRPr="006F1FE3" w:rsidRDefault="00A55047" w:rsidP="00A55047">
      <w:pPr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22557D" w:rsidRDefault="0022557D" w:rsidP="00377296"/>
    <w:sectPr w:rsidR="0022557D" w:rsidSect="001A3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7" w:rsidRDefault="00A55047" w:rsidP="001A3BFA">
      <w:r>
        <w:separator/>
      </w:r>
    </w:p>
  </w:endnote>
  <w:endnote w:type="continuationSeparator" w:id="0">
    <w:p w:rsidR="00A55047" w:rsidRDefault="00A55047" w:rsidP="001A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96" w:rsidRDefault="00377296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1A3BFA" w:rsidRPr="001A3BFA" w:rsidTr="001A3BFA">
      <w:tc>
        <w:tcPr>
          <w:tcW w:w="9778" w:type="dxa"/>
          <w:gridSpan w:val="2"/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jc w:val="center"/>
            <w:rPr>
              <w:b/>
              <w:sz w:val="16"/>
              <w:szCs w:val="16"/>
            </w:rPr>
          </w:pPr>
          <w:r w:rsidRPr="001A3BFA">
            <w:rPr>
              <w:b/>
              <w:sz w:val="18"/>
              <w:szCs w:val="16"/>
            </w:rPr>
            <w:t>Associazione ISES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CF790F" w:rsidP="003A7CA1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>Alessandria</w:t>
          </w:r>
          <w:r w:rsidR="001A3BFA" w:rsidRPr="001A3BFA">
            <w:rPr>
              <w:sz w:val="14"/>
              <w:szCs w:val="16"/>
            </w:rPr>
            <w:t xml:space="preserve"> (AL) – </w:t>
          </w:r>
          <w:r w:rsidR="003A7CA1">
            <w:rPr>
              <w:sz w:val="14"/>
              <w:szCs w:val="16"/>
            </w:rPr>
            <w:t>Corso</w:t>
          </w:r>
          <w:r w:rsidR="001A3BFA" w:rsidRPr="001A3BFA">
            <w:rPr>
              <w:sz w:val="14"/>
              <w:szCs w:val="16"/>
            </w:rPr>
            <w:t xml:space="preserve"> Cavallotti</w:t>
          </w:r>
          <w:r w:rsidR="00377296">
            <w:rPr>
              <w:sz w:val="14"/>
              <w:szCs w:val="16"/>
            </w:rPr>
            <w:t>,</w:t>
          </w:r>
          <w:r w:rsidR="001A3BFA" w:rsidRPr="001A3BFA">
            <w:rPr>
              <w:sz w:val="14"/>
              <w:szCs w:val="16"/>
            </w:rPr>
            <w:t xml:space="preserve"> </w:t>
          </w:r>
          <w:r w:rsidR="003A7CA1">
            <w:rPr>
              <w:sz w:val="14"/>
              <w:szCs w:val="16"/>
            </w:rPr>
            <w:t>15</w:t>
          </w:r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r w:rsidRPr="001A3BFA">
            <w:rPr>
              <w:sz w:val="14"/>
              <w:szCs w:val="16"/>
            </w:rPr>
            <w:t xml:space="preserve">CF: </w:t>
          </w:r>
          <w:r w:rsidR="00377296">
            <w:rPr>
              <w:sz w:val="14"/>
              <w:szCs w:val="16"/>
            </w:rPr>
            <w:t xml:space="preserve">       </w:t>
          </w:r>
          <w:r w:rsidRPr="001A3BFA">
            <w:rPr>
              <w:sz w:val="14"/>
              <w:szCs w:val="16"/>
            </w:rPr>
            <w:t>02217000062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r w:rsidRPr="001A3BFA">
            <w:rPr>
              <w:sz w:val="14"/>
              <w:szCs w:val="16"/>
            </w:rPr>
            <w:t xml:space="preserve">Tel: +39 </w:t>
          </w:r>
          <w:r w:rsidR="00377296">
            <w:rPr>
              <w:sz w:val="14"/>
              <w:szCs w:val="16"/>
            </w:rPr>
            <w:t>(</w:t>
          </w:r>
          <w:r w:rsidRPr="001A3BFA">
            <w:rPr>
              <w:sz w:val="14"/>
              <w:szCs w:val="16"/>
            </w:rPr>
            <w:t>0</w:t>
          </w:r>
          <w:r w:rsidR="00377296">
            <w:rPr>
              <w:sz w:val="14"/>
              <w:szCs w:val="16"/>
            </w:rPr>
            <w:t>)</w:t>
          </w:r>
          <w:r w:rsidRPr="001A3BFA">
            <w:rPr>
              <w:sz w:val="14"/>
              <w:szCs w:val="16"/>
            </w:rPr>
            <w:t>131</w:t>
          </w:r>
          <w:r w:rsidR="00377296">
            <w:rPr>
              <w:sz w:val="14"/>
              <w:szCs w:val="16"/>
            </w:rPr>
            <w:t xml:space="preserve"> </w:t>
          </w:r>
          <w:r w:rsidR="003A7CA1">
            <w:rPr>
              <w:sz w:val="14"/>
              <w:szCs w:val="16"/>
            </w:rPr>
            <w:t>1850711</w:t>
          </w:r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1A3BFA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r w:rsidRPr="001A3BFA">
            <w:rPr>
              <w:sz w:val="14"/>
              <w:szCs w:val="16"/>
            </w:rPr>
            <w:t xml:space="preserve">FAX: +39 </w:t>
          </w:r>
          <w:r w:rsidR="00377296">
            <w:rPr>
              <w:sz w:val="14"/>
              <w:szCs w:val="16"/>
            </w:rPr>
            <w:t>(</w:t>
          </w:r>
          <w:r w:rsidRPr="001A3BFA">
            <w:rPr>
              <w:sz w:val="14"/>
              <w:szCs w:val="16"/>
            </w:rPr>
            <w:t>0</w:t>
          </w:r>
          <w:r w:rsidR="00377296">
            <w:rPr>
              <w:sz w:val="14"/>
              <w:szCs w:val="16"/>
            </w:rPr>
            <w:t>)</w:t>
          </w:r>
          <w:r w:rsidRPr="001A3BFA">
            <w:rPr>
              <w:sz w:val="14"/>
              <w:szCs w:val="16"/>
            </w:rPr>
            <w:t>131</w:t>
          </w:r>
          <w:r w:rsidR="00377296">
            <w:rPr>
              <w:sz w:val="14"/>
              <w:szCs w:val="16"/>
            </w:rPr>
            <w:t xml:space="preserve"> </w:t>
          </w:r>
          <w:r w:rsidRPr="001A3BFA">
            <w:rPr>
              <w:sz w:val="14"/>
              <w:szCs w:val="16"/>
            </w:rPr>
            <w:t>609940</w:t>
          </w:r>
        </w:p>
      </w:tc>
    </w:tr>
    <w:tr w:rsidR="001A3BFA" w:rsidRPr="001A3BFA" w:rsidTr="001A3BFA">
      <w:tc>
        <w:tcPr>
          <w:tcW w:w="4889" w:type="dxa"/>
          <w:tcBorders>
            <w:right w:val="single" w:sz="12" w:space="0" w:color="000000" w:themeColor="text1"/>
          </w:tcBorders>
        </w:tcPr>
        <w:p w:rsidR="001A3BFA" w:rsidRPr="001A3BFA" w:rsidRDefault="00270F3C" w:rsidP="001A3BFA">
          <w:pPr>
            <w:pStyle w:val="Pidipagina"/>
            <w:tabs>
              <w:tab w:val="clear" w:pos="4819"/>
            </w:tabs>
            <w:ind w:left="0"/>
            <w:jc w:val="right"/>
            <w:rPr>
              <w:sz w:val="14"/>
              <w:szCs w:val="16"/>
            </w:rPr>
          </w:pPr>
          <w:hyperlink r:id="rId1" w:history="1">
            <w:r w:rsidR="001A3BFA" w:rsidRPr="001A3BFA">
              <w:rPr>
                <w:rStyle w:val="Collegamentoipertestuale"/>
                <w:sz w:val="14"/>
                <w:szCs w:val="16"/>
              </w:rPr>
              <w:t>info@associazioneises.org</w:t>
            </w:r>
          </w:hyperlink>
        </w:p>
      </w:tc>
      <w:tc>
        <w:tcPr>
          <w:tcW w:w="4889" w:type="dxa"/>
          <w:tcBorders>
            <w:left w:val="single" w:sz="12" w:space="0" w:color="000000" w:themeColor="text1"/>
          </w:tcBorders>
        </w:tcPr>
        <w:p w:rsidR="001A3BFA" w:rsidRPr="001A3BFA" w:rsidRDefault="00270F3C" w:rsidP="001A3BFA">
          <w:pPr>
            <w:pStyle w:val="Pidipagina"/>
            <w:tabs>
              <w:tab w:val="clear" w:pos="4819"/>
            </w:tabs>
            <w:ind w:left="0"/>
            <w:rPr>
              <w:sz w:val="14"/>
              <w:szCs w:val="16"/>
            </w:rPr>
          </w:pPr>
          <w:hyperlink r:id="rId2" w:history="1">
            <w:r w:rsidR="001A3BFA" w:rsidRPr="001A3BFA">
              <w:rPr>
                <w:rStyle w:val="Collegamentoipertestuale"/>
                <w:sz w:val="14"/>
                <w:szCs w:val="16"/>
              </w:rPr>
              <w:t>www.associazioneises.org</w:t>
            </w:r>
          </w:hyperlink>
          <w:r w:rsidR="001A3BFA" w:rsidRPr="001A3BFA">
            <w:rPr>
              <w:sz w:val="14"/>
              <w:szCs w:val="16"/>
            </w:rPr>
            <w:t xml:space="preserve"> </w:t>
          </w:r>
        </w:p>
      </w:tc>
    </w:tr>
  </w:tbl>
  <w:p w:rsidR="001A3BFA" w:rsidRDefault="001A3BFA" w:rsidP="001A3BFA">
    <w:pPr>
      <w:pStyle w:val="Pidipagina"/>
      <w:tabs>
        <w:tab w:val="clear" w:pos="4819"/>
      </w:tabs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7" w:rsidRDefault="00A55047" w:rsidP="001A3BFA">
      <w:r>
        <w:separator/>
      </w:r>
    </w:p>
  </w:footnote>
  <w:footnote w:type="continuationSeparator" w:id="0">
    <w:p w:rsidR="00A55047" w:rsidRDefault="00A55047" w:rsidP="001A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FA" w:rsidRDefault="001A3BFA" w:rsidP="001A3BFA">
    <w:pPr>
      <w:pStyle w:val="Intestazione"/>
      <w:tabs>
        <w:tab w:val="clear" w:pos="4819"/>
      </w:tabs>
      <w:ind w:left="0"/>
    </w:pPr>
    <w:r>
      <w:rPr>
        <w:noProof/>
        <w:lang w:val="en-GB" w:eastAsia="en-GB"/>
      </w:rPr>
      <w:drawing>
        <wp:inline distT="0" distB="0" distL="0" distR="0">
          <wp:extent cx="2377440" cy="1078992"/>
          <wp:effectExtent l="19050" t="0" r="3810" b="0"/>
          <wp:docPr id="1" name="Immagine 0" descr="Logo_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296" w:rsidRDefault="00377296" w:rsidP="001A3BFA">
    <w:pPr>
      <w:pStyle w:val="Intestazione"/>
      <w:tabs>
        <w:tab w:val="clear" w:pos="4819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1" w:rsidRDefault="003A7C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47"/>
    <w:rsid w:val="001A3BFA"/>
    <w:rsid w:val="0022557D"/>
    <w:rsid w:val="00270F3C"/>
    <w:rsid w:val="002A087B"/>
    <w:rsid w:val="00377296"/>
    <w:rsid w:val="003A7CA1"/>
    <w:rsid w:val="005873F6"/>
    <w:rsid w:val="0071733C"/>
    <w:rsid w:val="00747A60"/>
    <w:rsid w:val="00817886"/>
    <w:rsid w:val="00A55047"/>
    <w:rsid w:val="00CF0467"/>
    <w:rsid w:val="00CF790F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ind w:left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047"/>
    <w:pPr>
      <w:ind w:left="0"/>
      <w:jc w:val="both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BFA"/>
  </w:style>
  <w:style w:type="paragraph" w:styleId="Pidipagina">
    <w:name w:val="footer"/>
    <w:basedOn w:val="Normale"/>
    <w:link w:val="Pidipagina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B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FA"/>
    <w:pPr>
      <w:ind w:left="936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3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3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ind w:left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047"/>
    <w:pPr>
      <w:ind w:left="0"/>
      <w:jc w:val="both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BFA"/>
  </w:style>
  <w:style w:type="paragraph" w:styleId="Pidipagina">
    <w:name w:val="footer"/>
    <w:basedOn w:val="Normale"/>
    <w:link w:val="PidipaginaCarattere"/>
    <w:uiPriority w:val="99"/>
    <w:unhideWhenUsed/>
    <w:rsid w:val="001A3BFA"/>
    <w:pPr>
      <w:tabs>
        <w:tab w:val="center" w:pos="4819"/>
        <w:tab w:val="right" w:pos="9638"/>
      </w:tabs>
      <w:ind w:left="936"/>
      <w:jc w:val="left"/>
    </w:pPr>
    <w:rPr>
      <w:rFonts w:ascii="Verdana" w:eastAsiaTheme="minorHAnsi" w:hAnsi="Verdan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B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BFA"/>
    <w:pPr>
      <w:ind w:left="936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B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3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3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ises.org" TargetMode="External"/><Relationship Id="rId1" Type="http://schemas.openxmlformats.org/officeDocument/2006/relationships/hyperlink" Target="mailto:info@associazioneis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ndrea\ISES\Documentazione%20ISES\Carta_intestata_ISES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Carta_intestata_ISES_new.dotx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2014-11-24T15:49:00Z</dcterms:created>
  <dcterms:modified xsi:type="dcterms:W3CDTF">2014-11-24T15:49:00Z</dcterms:modified>
</cp:coreProperties>
</file>